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43" w:rsidRPr="00136835" w:rsidRDefault="00AF0443" w:rsidP="00136835">
      <w:pPr>
        <w:jc w:val="center"/>
        <w:rPr>
          <w:b/>
          <w:u w:val="single"/>
        </w:rPr>
      </w:pPr>
      <w:r w:rsidRPr="00136835">
        <w:rPr>
          <w:b/>
          <w:u w:val="single"/>
        </w:rPr>
        <w:t>Town of Farmington</w:t>
      </w:r>
    </w:p>
    <w:p w:rsidR="00AF0443" w:rsidRPr="00136835" w:rsidRDefault="00AF0443" w:rsidP="00136835">
      <w:pPr>
        <w:jc w:val="center"/>
        <w:rPr>
          <w:b/>
          <w:u w:val="single"/>
        </w:rPr>
      </w:pPr>
      <w:r w:rsidRPr="00136835">
        <w:rPr>
          <w:b/>
          <w:u w:val="single"/>
        </w:rPr>
        <w:t>Capital Improvements Plan</w:t>
      </w:r>
    </w:p>
    <w:p w:rsidR="00AF0443" w:rsidRPr="00136835" w:rsidRDefault="00AF0443" w:rsidP="00136835">
      <w:pPr>
        <w:jc w:val="center"/>
        <w:rPr>
          <w:b/>
          <w:u w:val="single"/>
        </w:rPr>
      </w:pPr>
      <w:r w:rsidRPr="00136835">
        <w:rPr>
          <w:b/>
          <w:u w:val="single"/>
        </w:rPr>
        <w:t>Wednesday, April 1, 2015</w:t>
      </w:r>
    </w:p>
    <w:p w:rsidR="00AF0443" w:rsidRDefault="00AF0443"/>
    <w:p w:rsidR="00AF0443" w:rsidRDefault="00AF0443" w:rsidP="00136835">
      <w:r w:rsidRPr="00136835">
        <w:rPr>
          <w:b/>
          <w:u w:val="single"/>
        </w:rPr>
        <w:t>Members Present:</w:t>
      </w:r>
      <w:r>
        <w:rPr>
          <w:b/>
          <w:u w:val="single"/>
        </w:rPr>
        <w:br/>
      </w:r>
      <w:r>
        <w:t xml:space="preserve">Paula Proulx, </w:t>
      </w:r>
      <w:r>
        <w:br/>
        <w:t>Ann Titus</w:t>
      </w:r>
      <w:r>
        <w:br/>
        <w:t>Martin Laferte</w:t>
      </w:r>
      <w:r>
        <w:br/>
        <w:t>Steve Welford, Superintendent of Schools (6:30 p.m.)</w:t>
      </w:r>
    </w:p>
    <w:p w:rsidR="00AF0443" w:rsidRDefault="00AF0443">
      <w:r w:rsidRPr="00136835">
        <w:rPr>
          <w:b/>
          <w:u w:val="single"/>
        </w:rPr>
        <w:t>Members Absent:</w:t>
      </w:r>
      <w:r>
        <w:rPr>
          <w:b/>
          <w:u w:val="single"/>
        </w:rPr>
        <w:br/>
      </w:r>
      <w:r>
        <w:t>Arthur Capello, excused</w:t>
      </w:r>
      <w:r>
        <w:rPr>
          <w:b/>
          <w:u w:val="single"/>
        </w:rPr>
        <w:br/>
      </w:r>
      <w:r>
        <w:t>Sam Cataldo</w:t>
      </w:r>
      <w:r>
        <w:rPr>
          <w:b/>
          <w:u w:val="single"/>
        </w:rPr>
        <w:br/>
      </w:r>
      <w:r>
        <w:t>Paul Parker</w:t>
      </w:r>
      <w:r>
        <w:rPr>
          <w:b/>
          <w:u w:val="single"/>
        </w:rPr>
        <w:br/>
      </w:r>
      <w:r>
        <w:t>Joe Pitre, School Board Rep.</w:t>
      </w:r>
    </w:p>
    <w:p w:rsidR="00AF0443" w:rsidRDefault="00AF0443">
      <w:r w:rsidRPr="005C5646">
        <w:rPr>
          <w:b/>
          <w:u w:val="single"/>
        </w:rPr>
        <w:t>1). Call to Order:</w:t>
      </w:r>
      <w:r>
        <w:br/>
        <w:t xml:space="preserve">There was no  meeting due to the lack of a quorum of members. Members present discussed the status of absent members, the absence of the Town Manager and the possibility of changing the meeting day and time to better accommodate more members. </w:t>
      </w:r>
    </w:p>
    <w:p w:rsidR="00AF0443" w:rsidRDefault="00AF0443">
      <w:r>
        <w:t xml:space="preserve">Superintendent Welford arrived at 6:30 p.m. and Chairman Proulx called the meeting to order. Members reviewed and continued the discussion of the draft CIP layout. </w:t>
      </w:r>
    </w:p>
    <w:p w:rsidR="00AF0443" w:rsidRPr="005C5646" w:rsidRDefault="00AF0443">
      <w:pPr>
        <w:rPr>
          <w:b/>
          <w:u w:val="single"/>
        </w:rPr>
      </w:pPr>
      <w:r w:rsidRPr="005C5646">
        <w:rPr>
          <w:b/>
          <w:u w:val="single"/>
        </w:rPr>
        <w:t>2). Next Meeting:</w:t>
      </w:r>
      <w:r>
        <w:rPr>
          <w:b/>
          <w:u w:val="single"/>
        </w:rPr>
        <w:br/>
      </w:r>
      <w:r>
        <w:t>The next meeting is scheduled for Wednesday, May 2, 2015 at 6 p.m.</w:t>
      </w:r>
    </w:p>
    <w:p w:rsidR="00AF0443" w:rsidRPr="005C5646" w:rsidRDefault="00AF0443">
      <w:r>
        <w:t>Respectively submitted,</w:t>
      </w:r>
      <w:r>
        <w:br/>
        <w:t>Kathleen Magoon</w:t>
      </w:r>
      <w:r>
        <w:br/>
        <w:t>Recording Secretary</w:t>
      </w:r>
    </w:p>
    <w:p w:rsidR="00AF0443" w:rsidRDefault="00AF0443"/>
    <w:p w:rsidR="00AF0443" w:rsidRDefault="00AF0443">
      <w:r>
        <w:t xml:space="preserve"> </w:t>
      </w:r>
    </w:p>
    <w:sectPr w:rsidR="00AF0443" w:rsidSect="00021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A18"/>
    <w:rsid w:val="00002DA9"/>
    <w:rsid w:val="0002101A"/>
    <w:rsid w:val="00136835"/>
    <w:rsid w:val="003E0A18"/>
    <w:rsid w:val="004902CC"/>
    <w:rsid w:val="004B41DB"/>
    <w:rsid w:val="004E20A3"/>
    <w:rsid w:val="005C5646"/>
    <w:rsid w:val="005C5A08"/>
    <w:rsid w:val="00AF0443"/>
    <w:rsid w:val="00F83B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126</Words>
  <Characters>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cp:lastPrinted>2015-06-09T12:53:00Z</cp:lastPrinted>
  <dcterms:created xsi:type="dcterms:W3CDTF">2015-06-09T12:55:00Z</dcterms:created>
  <dcterms:modified xsi:type="dcterms:W3CDTF">2015-06-09T12:55:00Z</dcterms:modified>
</cp:coreProperties>
</file>